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60" w:rsidRPr="00FA113E" w:rsidRDefault="00BD1860" w:rsidP="00FA113E">
      <w:pPr>
        <w:pStyle w:val="NormalWeb"/>
        <w:jc w:val="both"/>
        <w:rPr>
          <w:sz w:val="32"/>
          <w:szCs w:val="32"/>
        </w:rPr>
      </w:pPr>
      <w:r w:rsidRPr="00FA113E">
        <w:rPr>
          <w:sz w:val="32"/>
          <w:szCs w:val="32"/>
        </w:rPr>
        <w:t xml:space="preserve">Във връзка с предстоящото произвеждане на избори за </w:t>
      </w:r>
      <w:r>
        <w:rPr>
          <w:sz w:val="32"/>
          <w:szCs w:val="32"/>
        </w:rPr>
        <w:t>народни представители</w:t>
      </w:r>
      <w:r w:rsidRPr="00FA113E">
        <w:rPr>
          <w:sz w:val="32"/>
          <w:szCs w:val="32"/>
        </w:rPr>
        <w:t xml:space="preserve"> на </w:t>
      </w:r>
      <w:r>
        <w:rPr>
          <w:sz w:val="32"/>
          <w:szCs w:val="32"/>
        </w:rPr>
        <w:t>26</w:t>
      </w:r>
      <w:r w:rsidRPr="00FA113E">
        <w:rPr>
          <w:sz w:val="32"/>
          <w:szCs w:val="32"/>
        </w:rPr>
        <w:t xml:space="preserve"> </w:t>
      </w:r>
      <w:r>
        <w:rPr>
          <w:sz w:val="32"/>
          <w:szCs w:val="32"/>
        </w:rPr>
        <w:t>март</w:t>
      </w:r>
      <w:r w:rsidRPr="00FA113E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FA113E">
        <w:rPr>
          <w:sz w:val="32"/>
          <w:szCs w:val="32"/>
        </w:rPr>
        <w:t xml:space="preserve"> година, </w:t>
      </w:r>
      <w:r>
        <w:rPr>
          <w:rStyle w:val="Strong"/>
          <w:sz w:val="32"/>
          <w:szCs w:val="32"/>
        </w:rPr>
        <w:t>Районна</w:t>
      </w:r>
      <w:r w:rsidRPr="00FA113E">
        <w:rPr>
          <w:rStyle w:val="Strong"/>
          <w:sz w:val="32"/>
          <w:szCs w:val="32"/>
        </w:rPr>
        <w:t xml:space="preserve"> избирателна комисия-</w:t>
      </w:r>
      <w:r>
        <w:rPr>
          <w:rStyle w:val="Strong"/>
          <w:sz w:val="32"/>
          <w:szCs w:val="32"/>
        </w:rPr>
        <w:t>Монтана</w:t>
      </w:r>
      <w:r w:rsidRPr="00FA113E">
        <w:rPr>
          <w:rStyle w:val="Strong"/>
          <w:sz w:val="32"/>
          <w:szCs w:val="32"/>
        </w:rPr>
        <w:t xml:space="preserve">  </w:t>
      </w:r>
      <w:r w:rsidRPr="00FA113E">
        <w:rPr>
          <w:sz w:val="32"/>
          <w:szCs w:val="32"/>
        </w:rPr>
        <w:t>ще проведе об</w:t>
      </w:r>
      <w:bookmarkStart w:id="0" w:name="_GoBack"/>
      <w:bookmarkEnd w:id="0"/>
      <w:r w:rsidRPr="00FA113E">
        <w:rPr>
          <w:sz w:val="32"/>
          <w:szCs w:val="32"/>
        </w:rPr>
        <w:t xml:space="preserve">учението на членовете на секционни избирателни комисии от община Чипровци на </w:t>
      </w:r>
      <w:r>
        <w:rPr>
          <w:b/>
          <w:sz w:val="32"/>
          <w:szCs w:val="32"/>
        </w:rPr>
        <w:t>16</w:t>
      </w:r>
      <w:r w:rsidRPr="00FA11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март</w:t>
      </w:r>
      <w:r w:rsidRPr="00FA113E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7 </w:t>
      </w:r>
      <w:r w:rsidRPr="00FA113E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/четвъртък/</w:t>
      </w:r>
      <w:r w:rsidRPr="00FA113E">
        <w:rPr>
          <w:b/>
          <w:sz w:val="32"/>
          <w:szCs w:val="32"/>
        </w:rPr>
        <w:t xml:space="preserve"> от 1</w:t>
      </w:r>
      <w:r>
        <w:rPr>
          <w:b/>
          <w:sz w:val="32"/>
          <w:szCs w:val="32"/>
        </w:rPr>
        <w:t>4</w:t>
      </w:r>
      <w:r w:rsidRPr="00FA113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Pr="00FA113E">
        <w:rPr>
          <w:b/>
          <w:sz w:val="32"/>
          <w:szCs w:val="32"/>
        </w:rPr>
        <w:t>0 часа</w:t>
      </w:r>
      <w:r w:rsidRPr="00FA113E">
        <w:rPr>
          <w:sz w:val="32"/>
          <w:szCs w:val="32"/>
        </w:rPr>
        <w:t xml:space="preserve">, в голямата заседателна зала на Общинска администрация Чипровци  </w:t>
      </w:r>
    </w:p>
    <w:p w:rsidR="00BD1860" w:rsidRPr="00FA113E" w:rsidRDefault="00BD1860" w:rsidP="00FA113E">
      <w:pPr>
        <w:pStyle w:val="NormalWeb"/>
        <w:jc w:val="both"/>
        <w:rPr>
          <w:sz w:val="32"/>
          <w:szCs w:val="32"/>
        </w:rPr>
      </w:pPr>
      <w:r w:rsidRPr="00FA113E">
        <w:rPr>
          <w:rStyle w:val="Strong"/>
          <w:sz w:val="32"/>
          <w:szCs w:val="32"/>
        </w:rPr>
        <w:t>Присъствието на членовете на СИК е наложително.</w:t>
      </w:r>
    </w:p>
    <w:sectPr w:rsidR="00BD1860" w:rsidRPr="00FA113E" w:rsidSect="005C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D9"/>
    <w:rsid w:val="000F6EA4"/>
    <w:rsid w:val="00183D3E"/>
    <w:rsid w:val="003F39B2"/>
    <w:rsid w:val="005902D9"/>
    <w:rsid w:val="005C429B"/>
    <w:rsid w:val="00670098"/>
    <w:rsid w:val="006D400E"/>
    <w:rsid w:val="008252F2"/>
    <w:rsid w:val="00842935"/>
    <w:rsid w:val="0098731F"/>
    <w:rsid w:val="00B5524D"/>
    <w:rsid w:val="00BA3E6B"/>
    <w:rsid w:val="00BD1860"/>
    <w:rsid w:val="00D92002"/>
    <w:rsid w:val="00FA113E"/>
    <w:rsid w:val="00FB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90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5902D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Във връзка с предстоящото произвеждане на избори за общински съветници и кметове и национален референдум на 25 октомври 2015 година, Общинска избирателна комисия-Чипровци  ще проведе обучението на членовете на секционни избирателни комисии от община Чипр</dc:title>
  <dc:subject/>
  <dc:creator>user</dc:creator>
  <cp:keywords/>
  <dc:description/>
  <cp:lastModifiedBy>PC</cp:lastModifiedBy>
  <cp:revision>2</cp:revision>
  <dcterms:created xsi:type="dcterms:W3CDTF">2017-03-14T14:28:00Z</dcterms:created>
  <dcterms:modified xsi:type="dcterms:W3CDTF">2017-03-14T14:28:00Z</dcterms:modified>
</cp:coreProperties>
</file>